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66" w:rsidRDefault="00463674">
      <w:r w:rsidRPr="004636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4.5pt;margin-top:373.95pt;width:403.85pt;height:175.2pt;z-index:251662336;mso-position-horizontal-relative:margin" filled="f" stroked="f">
            <v:textbox style="mso-next-textbox:#_x0000_s1034">
              <w:txbxContent>
                <w:p w:rsidR="0014149B" w:rsidRDefault="002310C9" w:rsidP="002310C9">
                  <w:pPr>
                    <w:pStyle w:val="Address"/>
                    <w:jc w:val="center"/>
                  </w:pPr>
                  <w:r w:rsidRPr="002310C9"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2186460" cy="1637732"/>
                        <wp:effectExtent l="19050" t="0" r="4290" b="0"/>
                        <wp:docPr id="10" name="Picture 8" descr="Jazz Ro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zz Room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2062" cy="16494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66E6" w:rsidRDefault="000266E6">
                  <w:pPr>
                    <w:pStyle w:val="Address"/>
                    <w:rPr>
                      <w:b/>
                      <w:color w:val="FFFFFF" w:themeColor="background1"/>
                    </w:rPr>
                  </w:pPr>
                </w:p>
                <w:p w:rsidR="00B3548C" w:rsidRPr="000266E6" w:rsidRDefault="000266E6" w:rsidP="000266E6">
                  <w:pPr>
                    <w:pStyle w:val="Address"/>
                    <w:ind w:left="720" w:firstLine="720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0266E6">
                    <w:rPr>
                      <w:b/>
                      <w:color w:val="FFFFFF" w:themeColor="background1"/>
                      <w:sz w:val="40"/>
                      <w:szCs w:val="40"/>
                    </w:rPr>
                    <w:t>59 King Street N., Waterloo, ON</w:t>
                  </w:r>
                </w:p>
                <w:p w:rsidR="00B3548C" w:rsidRDefault="00B3548C" w:rsidP="002310C9">
                  <w:pPr>
                    <w:pStyle w:val="Address"/>
                    <w:jc w:val="center"/>
                  </w:pPr>
                </w:p>
                <w:p w:rsidR="00E96EDE" w:rsidRDefault="00E96EDE" w:rsidP="002310C9">
                  <w:pPr>
                    <w:pStyle w:val="Address"/>
                    <w:jc w:val="center"/>
                  </w:pPr>
                </w:p>
                <w:p w:rsidR="002310C9" w:rsidRDefault="002310C9">
                  <w:pPr>
                    <w:pStyle w:val="Address"/>
                  </w:pPr>
                </w:p>
                <w:p w:rsidR="002310C9" w:rsidRDefault="002310C9">
                  <w:pPr>
                    <w:pStyle w:val="Address"/>
                  </w:pPr>
                </w:p>
                <w:p w:rsidR="002310C9" w:rsidRDefault="002310C9">
                  <w:pPr>
                    <w:pStyle w:val="Address"/>
                  </w:pPr>
                </w:p>
                <w:p w:rsidR="00E96EDE" w:rsidRDefault="00E96EDE">
                  <w:pPr>
                    <w:pStyle w:val="Address"/>
                  </w:pPr>
                </w:p>
                <w:p w:rsidR="00E96EDE" w:rsidRDefault="00E96EDE">
                  <w:pPr>
                    <w:pStyle w:val="Address"/>
                  </w:pPr>
                </w:p>
                <w:p w:rsidR="002310C9" w:rsidRDefault="004F44A3" w:rsidP="004F44A3">
                  <w:pPr>
                    <w:pStyle w:val="Address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</w:t>
                  </w:r>
                </w:p>
              </w:txbxContent>
            </v:textbox>
            <w10:wrap anchorx="margin"/>
          </v:shape>
        </w:pict>
      </w:r>
      <w:r w:rsidRPr="00463674">
        <w:pict>
          <v:rect id="_x0000_s1035" style="position:absolute;margin-left:-53.65pt;margin-top:-38.2pt;width:540pt;height:189.75pt;z-index:-251653120" fillcolor="#9cb084 [3205]" stroked="f"/>
        </w:pict>
      </w:r>
      <w:r w:rsidRPr="00463674">
        <w:pict>
          <v:rect id="_x0000_s1037" style="position:absolute;margin-left:-53.65pt;margin-top:151.55pt;width:540pt;height:541.6pt;z-index:-251663365" fillcolor="#b5dbe4" stroked="f">
            <v:fill r:id="rId9" o:title="Jazz Jam" color2="white [3212]" recolor="t" rotate="t" type="frame"/>
          </v:rect>
        </w:pict>
      </w:r>
      <w:r w:rsidRPr="00463674">
        <w:pict>
          <v:shape id="_x0000_s1032" type="#_x0000_t202" style="position:absolute;margin-left:54.5pt;margin-top:219.2pt;width:403.85pt;height:149.4pt;z-index:251660288;mso-position-horizontal-relative:margin" filled="f" stroked="f">
            <v:textbox style="mso-next-textbox:#_x0000_s1032">
              <w:txbxContent>
                <w:p w:rsidR="00C63F66" w:rsidRPr="002310C9" w:rsidRDefault="002310C9" w:rsidP="002310C9">
                  <w:pPr>
                    <w:pStyle w:val="Description"/>
                    <w:numPr>
                      <w:ilvl w:val="0"/>
                      <w:numId w:val="8"/>
                    </w:numPr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2310C9">
                    <w:rPr>
                      <w:b/>
                      <w:color w:val="FFFFFF" w:themeColor="background1"/>
                      <w:sz w:val="56"/>
                      <w:szCs w:val="56"/>
                      <w:lang w:val="en-CA"/>
                    </w:rPr>
                    <w:t>7:30 – 10:30</w:t>
                  </w:r>
                </w:p>
                <w:p w:rsidR="002310C9" w:rsidRPr="002310C9" w:rsidRDefault="002310C9" w:rsidP="002310C9">
                  <w:pPr>
                    <w:pStyle w:val="Description"/>
                    <w:numPr>
                      <w:ilvl w:val="0"/>
                      <w:numId w:val="8"/>
                    </w:numPr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2310C9">
                    <w:rPr>
                      <w:b/>
                      <w:color w:val="FFFFFF" w:themeColor="background1"/>
                      <w:sz w:val="56"/>
                      <w:szCs w:val="56"/>
                      <w:lang w:val="en-CA"/>
                    </w:rPr>
                    <w:t>Everyone Welcome</w:t>
                  </w:r>
                </w:p>
                <w:p w:rsidR="002310C9" w:rsidRPr="002310C9" w:rsidRDefault="002310C9" w:rsidP="002310C9">
                  <w:pPr>
                    <w:pStyle w:val="Description"/>
                    <w:numPr>
                      <w:ilvl w:val="0"/>
                      <w:numId w:val="8"/>
                    </w:numPr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2310C9">
                    <w:rPr>
                      <w:b/>
                      <w:color w:val="FFFFFF" w:themeColor="background1"/>
                      <w:sz w:val="56"/>
                      <w:szCs w:val="56"/>
                      <w:lang w:val="en-CA"/>
                    </w:rPr>
                    <w:t>$5 cover</w:t>
                  </w:r>
                </w:p>
              </w:txbxContent>
            </v:textbox>
            <w10:wrap anchorx="margin"/>
          </v:shape>
        </w:pict>
      </w:r>
      <w:r w:rsidRPr="00463674">
        <w:pict>
          <v:shape id="_x0000_s1030" type="#_x0000_t202" style="position:absolute;margin-left:7.45pt;margin-top:6.45pt;width:388.85pt;height:138.6pt;z-index:251658240;mso-position-horizontal-relative:margin" filled="f" stroked="f">
            <v:textbox style="mso-next-textbox:#_x0000_s1030">
              <w:txbxContent>
                <w:p w:rsidR="00C63F66" w:rsidRPr="002310C9" w:rsidRDefault="0014149B" w:rsidP="002310C9">
                  <w:pPr>
                    <w:pStyle w:val="EventHeading2"/>
                    <w:ind w:left="0" w:firstLine="0"/>
                    <w:jc w:val="center"/>
                    <w:rPr>
                      <w:rFonts w:ascii="Reprise Rehearsal" w:hAnsi="Reprise Rehearsal" w:cs="FrankRuehl"/>
                      <w:color w:val="FF0000"/>
                      <w:sz w:val="144"/>
                    </w:rPr>
                  </w:pPr>
                  <w:r w:rsidRPr="002310C9">
                    <w:rPr>
                      <w:rFonts w:ascii="Reprise Rehearsal" w:hAnsi="Reprise Rehearsal" w:cs="FrankRuehl"/>
                      <w:color w:val="FF0000"/>
                      <w:sz w:val="144"/>
                    </w:rPr>
                    <w:t>Jazz JAM</w:t>
                  </w:r>
                </w:p>
                <w:p w:rsidR="00B3548C" w:rsidRPr="00B3548C" w:rsidRDefault="00B3548C">
                  <w:pPr>
                    <w:pStyle w:val="EventHeading2"/>
                    <w:rPr>
                      <w:sz w:val="144"/>
                    </w:rPr>
                  </w:pPr>
                </w:p>
              </w:txbxContent>
            </v:textbox>
            <w10:wrap anchorx="margin"/>
          </v:shape>
        </w:pict>
      </w:r>
      <w:r w:rsidRPr="00463674">
        <w:pict>
          <v:shape id="_x0000_s1029" type="#_x0000_t202" style="position:absolute;margin-left:29.55pt;margin-top:33.8pt;width:552.95pt;height:85.5pt;z-index:-251662340;mso-position-horizontal-relative:page;mso-position-vertical-relative:page" o:allowincell="f" filled="f" stroked="f">
            <v:textbox>
              <w:txbxContent>
                <w:p w:rsidR="00C63F66" w:rsidRDefault="00C63F66"/>
              </w:txbxContent>
            </v:textbox>
            <w10:wrap anchorx="page" anchory="page"/>
          </v:shape>
        </w:pict>
      </w:r>
      <w:r w:rsidRPr="00463674">
        <w:pict>
          <v:shape id="_x0000_s1036" type="#_x0000_t202" style="position:absolute;margin-left:109.3pt;margin-top:561.05pt;width:287pt;height:141.05pt;z-index:251664384;mso-position-horizontal-relative:margin;mso-position-vertical-relative:margin" wrapcoords="0 0" filled="f" stroked="f">
            <v:textbox style="mso-next-textbox:#_x0000_s1036">
              <w:txbxContent>
                <w:p w:rsidR="00C63F66" w:rsidRPr="00E96EDE" w:rsidRDefault="00E96EDE" w:rsidP="002310C9">
                  <w:r w:rsidRPr="00E96EDE"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3060071" cy="1446662"/>
                        <wp:effectExtent l="19050" t="0" r="6979" b="0"/>
                        <wp:docPr id="4" name="Picture 2" descr="SJM 90t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JM 90th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0380" cy="14420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 anchory="margin"/>
          </v:shape>
        </w:pict>
      </w:r>
      <w:r w:rsidRPr="00463674">
        <w:pict>
          <v:shape id="_x0000_s1033" type="#_x0000_t202" style="position:absolute;margin-left:54.5pt;margin-top:151.55pt;width:396.35pt;height:58.85pt;z-index:251661312;mso-position-horizontal-relative:margin" filled="f" stroked="f">
            <v:textbox style="mso-next-textbox:#_x0000_s1033">
              <w:txbxContent>
                <w:p w:rsidR="001334C0" w:rsidRDefault="0014149B">
                  <w:pPr>
                    <w:pStyle w:val="DateTime"/>
                    <w:rPr>
                      <w:sz w:val="96"/>
                      <w:szCs w:val="96"/>
                      <w:highlight w:val="black"/>
                    </w:rPr>
                  </w:pPr>
                  <w:r w:rsidRPr="00615B81">
                    <w:rPr>
                      <w:sz w:val="96"/>
                      <w:szCs w:val="96"/>
                      <w:highlight w:val="black"/>
                    </w:rPr>
                    <w:t xml:space="preserve">Thursday </w:t>
                  </w:r>
                  <w:r w:rsidR="001334C0">
                    <w:rPr>
                      <w:sz w:val="96"/>
                      <w:szCs w:val="96"/>
                      <w:highlight w:val="black"/>
                    </w:rPr>
                    <w:t>April 3</w:t>
                  </w:r>
                  <w:r w:rsidR="001334C0" w:rsidRPr="001334C0">
                    <w:rPr>
                      <w:sz w:val="96"/>
                      <w:szCs w:val="96"/>
                      <w:highlight w:val="black"/>
                      <w:vertAlign w:val="superscript"/>
                    </w:rPr>
                    <w:t>rd</w:t>
                  </w:r>
                </w:p>
                <w:p w:rsidR="00C63F66" w:rsidRPr="00615B81" w:rsidRDefault="0014149B">
                  <w:pPr>
                    <w:pStyle w:val="DateTime"/>
                    <w:rPr>
                      <w:sz w:val="96"/>
                      <w:szCs w:val="96"/>
                    </w:rPr>
                  </w:pPr>
                  <w:r w:rsidRPr="00615B81">
                    <w:rPr>
                      <w:sz w:val="96"/>
                      <w:szCs w:val="96"/>
                      <w:highlight w:val="black"/>
                    </w:rPr>
                    <w:t xml:space="preserve"> 7:30pm</w:t>
                  </w:r>
                </w:p>
                <w:p w:rsidR="0014149B" w:rsidRDefault="0014149B">
                  <w:pPr>
                    <w:pStyle w:val="DateTime"/>
                  </w:pPr>
                </w:p>
              </w:txbxContent>
            </v:textbox>
            <w10:wrap anchorx="margin"/>
          </v:shape>
        </w:pict>
      </w:r>
    </w:p>
    <w:sectPr w:rsidR="00C63F66" w:rsidSect="00C63F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B8" w:rsidRDefault="00B705B8" w:rsidP="004156D2">
      <w:pPr>
        <w:spacing w:after="0" w:line="240" w:lineRule="auto"/>
      </w:pPr>
      <w:r>
        <w:separator/>
      </w:r>
    </w:p>
  </w:endnote>
  <w:endnote w:type="continuationSeparator" w:id="0">
    <w:p w:rsidR="00B705B8" w:rsidRDefault="00B705B8" w:rsidP="0041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rise Rehearsal">
    <w:panose1 w:val="03080000000000000000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2" w:rsidRDefault="004156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2" w:rsidRDefault="004156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2" w:rsidRDefault="00415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B8" w:rsidRDefault="00B705B8" w:rsidP="004156D2">
      <w:pPr>
        <w:spacing w:after="0" w:line="240" w:lineRule="auto"/>
      </w:pPr>
      <w:r>
        <w:separator/>
      </w:r>
    </w:p>
  </w:footnote>
  <w:footnote w:type="continuationSeparator" w:id="0">
    <w:p w:rsidR="00B705B8" w:rsidRDefault="00B705B8" w:rsidP="0041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2" w:rsidRDefault="004156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2" w:rsidRDefault="004156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2" w:rsidRDefault="004156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77E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7B8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022B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A4C5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C60668"/>
    <w:multiLevelType w:val="hybridMultilevel"/>
    <w:tmpl w:val="DDC66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9317B"/>
    <w:multiLevelType w:val="hybridMultilevel"/>
    <w:tmpl w:val="E000083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5E00748"/>
    <w:multiLevelType w:val="hybridMultilevel"/>
    <w:tmpl w:val="148803D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3857697"/>
    <w:multiLevelType w:val="hybridMultilevel"/>
    <w:tmpl w:val="956274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attachedTemplate r:id="rId1"/>
  <w:stylePaneFormatFilter w:val="1001"/>
  <w:defaultTabStop w:val="720"/>
  <w:characterSpacingControl w:val="doNotCompress"/>
  <w:hdrShapeDefaults>
    <o:shapedefaults v:ext="edit" spidmax="10242">
      <o:colormenu v:ext="edit" fillcolor="none [3205]" strokecolor="none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14149B"/>
    <w:rsid w:val="000266E6"/>
    <w:rsid w:val="000923F1"/>
    <w:rsid w:val="001334C0"/>
    <w:rsid w:val="0014149B"/>
    <w:rsid w:val="002310C9"/>
    <w:rsid w:val="00324744"/>
    <w:rsid w:val="004156D2"/>
    <w:rsid w:val="00463674"/>
    <w:rsid w:val="004F44A3"/>
    <w:rsid w:val="00553248"/>
    <w:rsid w:val="00615B81"/>
    <w:rsid w:val="00B3548C"/>
    <w:rsid w:val="00B705B8"/>
    <w:rsid w:val="00C63F66"/>
    <w:rsid w:val="00D4457D"/>
    <w:rsid w:val="00E96EDE"/>
    <w:rsid w:val="00F0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05]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63F66"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C63F66"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C63F66"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66"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sid w:val="00C63F66"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rsid w:val="00C63F66"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rsid w:val="00C63F66"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rsid w:val="00C63F66"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rsid w:val="00C63F66"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C63F66"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C63F66"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C63F66"/>
    <w:rPr>
      <w:color w:val="808080"/>
    </w:rPr>
  </w:style>
  <w:style w:type="paragraph" w:customStyle="1" w:styleId="EventHeading1">
    <w:name w:val="Event Heading 1"/>
    <w:basedOn w:val="Normal"/>
    <w:qFormat/>
    <w:rsid w:val="00C63F66"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rsid w:val="00C63F66"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styleId="Header">
    <w:name w:val="header"/>
    <w:basedOn w:val="Normal"/>
    <w:link w:val="HeaderChar"/>
    <w:uiPriority w:val="99"/>
    <w:semiHidden/>
    <w:unhideWhenUsed/>
    <w:rsid w:val="0041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6D2"/>
  </w:style>
  <w:style w:type="paragraph" w:styleId="Footer">
    <w:name w:val="footer"/>
    <w:basedOn w:val="Normal"/>
    <w:link w:val="FooterChar"/>
    <w:uiPriority w:val="99"/>
    <w:semiHidden/>
    <w:unhideWhenUsed/>
    <w:rsid w:val="0041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.prior\AppData\Roaming\Microsoft\Templates\Flyer.dotx" TargetMode="External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169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flyer</vt:lpstr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creator>Greg Prior</dc:creator>
  <cp:lastModifiedBy>Greg Prior</cp:lastModifiedBy>
  <cp:revision>14</cp:revision>
  <cp:lastPrinted>2014-03-04T19:58:00Z</cp:lastPrinted>
  <dcterms:created xsi:type="dcterms:W3CDTF">2014-03-04T17:11:00Z</dcterms:created>
  <dcterms:modified xsi:type="dcterms:W3CDTF">2014-03-31T13:42:00Z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